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6" w:rsidRDefault="00C36B96" w:rsidP="00C36B9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ENGLISH 9H—ARGUMENT ESSAY</w:t>
      </w:r>
    </w:p>
    <w:p w:rsidR="00C36B96" w:rsidRPr="00C36B96" w:rsidRDefault="00C36B96" w:rsidP="00C36B9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36B96" w:rsidRPr="00C36B96" w:rsidTr="00C36B96"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Criteria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100-95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94-86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85-76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75-66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65-61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C36B96" w:rsidRPr="00C36B96" w:rsidRDefault="00C36B96" w:rsidP="00C36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and below</w:t>
            </w:r>
          </w:p>
        </w:tc>
      </w:tr>
      <w:tr w:rsidR="00C36B96" w:rsidRPr="00C36B96" w:rsidTr="00C36B96"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Content and Analysis: the extent to which the essay conveys complex ideas and information clearly and accurately in order to support claims in an analysis of the texts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-introduce a precise and insightful claim, as directed by the task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in-depth and insightful analysis of the texts, as necessary to support the claim and to distinguish the claim from opposing claims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-introduce a precise and thoughtful claim, as directed by the task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thorough analysis of the texts, as necessary to support the claim and to distinguish the claim from opposing claims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-introduce a precise claim, as directed by the task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appropriate and accurate analysis of the texts, as necessary to support the claim and to distinguish the claim from opposing claims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-introduce a reasonable claim, as directed by the task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some analysis of the texts, but insufficiently distinguish the claim from alternate or opposing claims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-introduce a claim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confused or unclear analysis of the texts, failing to distinguish the claim from alternate or opposing claims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-do not introduce a claim</w:t>
            </w: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-do not demonstrate analysis of texts</w:t>
            </w:r>
          </w:p>
        </w:tc>
      </w:tr>
      <w:tr w:rsidR="00C36B96" w:rsidRPr="00C36B96" w:rsidTr="00C36B96"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Command of Evidence: the extent to which the essay presents evidence from the provided texts to support analysis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-present ideas fully and thoughtful, making highly effective use of a wide range of specific and relevant evidence to support analysis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proper citation of sources to avoid plagiarism when dealing with direct quotes and paraphrased material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-present ideas clearly and accurately, making effective use of a wide range of specific and relevant evidence to support analysis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proper citation of sources to avoid plagiarism when dealing with direct quotes and paraphrased material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-present ideas sufficiently, making adequate use of a wide range of specific and relevant evidence to support analysis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proper citation of sources to avoid plagiarism when dealing with direct quotes and paraphrased material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 xml:space="preserve">-present ideas briefly, making use of some specific and relevant evidence </w:t>
            </w:r>
            <w:proofErr w:type="spellStart"/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spellEnd"/>
            <w:r w:rsidRPr="00C36B96">
              <w:rPr>
                <w:rFonts w:ascii="Times New Roman" w:hAnsi="Times New Roman" w:cs="Times New Roman"/>
                <w:sz w:val="18"/>
                <w:szCs w:val="18"/>
              </w:rPr>
              <w:t xml:space="preserve"> support analysis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 xml:space="preserve">-demonstrate 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inconsistent citation of sources to avoid plagiarism when dealing with direct quotes and paraphrased material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-present ideas inconsistently and/or inaccurately, in an attempt to support analysis, making use of some evidence that may be irrelevant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-demonstrate little use of citations to avoid plagiarism when dealing with direct quotes and paraphrased material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-present little or no evidence from the texts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-do not make use of citations</w:t>
            </w:r>
          </w:p>
        </w:tc>
      </w:tr>
      <w:tr w:rsidR="00C36B96" w:rsidRPr="00C36B96" w:rsidTr="00C36B96"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Coherence, Organization, and Style: the extent to which the essay logically organizes complex ideas, concepts, and information using formal style and precise language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-exhibit skillful organization of ideas and information to create a cohesive and coherent essay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-establish and maintain a formal style, using sophisticated language and structure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-exhibit logical organization of ideas and information to create a cohesive and coherent essay</w:t>
            </w: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sz w:val="18"/>
                <w:szCs w:val="18"/>
              </w:rPr>
              <w:t>-establish and maintain a formal style using fluent and precise language and sound structure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-exhibit acceptable organization of ideas and information to create a coherent essay</w:t>
            </w: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-establish and maintain a formal style, using precise and appropriate language and structure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-exhibit some organization of ideas and information to create a mostly coherent essay</w:t>
            </w: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-establish but fail to maintain a formal style, using primarily basic language and structure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-exhibit inconsistent organization of ideas and information, failing to create a coherent essay</w:t>
            </w: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-lack a formal style, suing some language that is inappropriate or imprecise</w:t>
            </w:r>
          </w:p>
        </w:tc>
        <w:tc>
          <w:tcPr>
            <w:tcW w:w="2088" w:type="dxa"/>
          </w:tcPr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-exhibit little organization of ideas and information</w:t>
            </w: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-are minimal, making assessment unreliable</w:t>
            </w:r>
          </w:p>
          <w:p w:rsid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-uses language that is predominantly incoherent, inappropriate or copied directly from the task or texts</w:t>
            </w:r>
          </w:p>
        </w:tc>
      </w:tr>
      <w:tr w:rsidR="00C36B96" w:rsidRPr="00C36B96" w:rsidTr="00C36B96"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B96">
              <w:rPr>
                <w:rFonts w:ascii="Times New Roman" w:hAnsi="Times New Roman" w:cs="Times New Roman"/>
                <w:b/>
                <w:sz w:val="18"/>
                <w:szCs w:val="18"/>
              </w:rPr>
              <w:t>Control of Conventions: the extent to which the essay demonstrates command of conventions of standard English grammar, usage, capitalization, punctuation, and spelling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-demonstrate control of conventions with essentially no errors, even with sophisticated language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-demonstrate control of the conventions, exhibiting occasional errors only when using sophisticated language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-demonstrate partial control, exhibiting occasional errors that do not hinder comprehension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-demonstrate emerging control, exhibiting occasional errors that hinder comprehension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-demonstrate a lack of control, exhibiting frequent errors that make comprehension difficult</w:t>
            </w:r>
          </w:p>
        </w:tc>
        <w:tc>
          <w:tcPr>
            <w:tcW w:w="2088" w:type="dxa"/>
          </w:tcPr>
          <w:p w:rsidR="00C36B96" w:rsidRPr="00C36B96" w:rsidRDefault="00C36B96" w:rsidP="00C36B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-are minimal, making assessment of conventions unreliable</w:t>
            </w:r>
          </w:p>
        </w:tc>
      </w:tr>
    </w:tbl>
    <w:p w:rsidR="00D87801" w:rsidRDefault="00D87801" w:rsidP="00C36B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36B96" w:rsidRDefault="00C36B96" w:rsidP="00C36B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</w:t>
      </w: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9H Argument Essay Editing Checklist</w:t>
      </w: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96" w:rsidRPr="00AB0371" w:rsidRDefault="00C36B96" w:rsidP="00C36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0371">
        <w:rPr>
          <w:rFonts w:ascii="Times New Roman" w:hAnsi="Times New Roman" w:cs="Times New Roman"/>
          <w:b/>
          <w:sz w:val="24"/>
          <w:szCs w:val="24"/>
        </w:rPr>
        <w:t>Content and Analysis: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______States a precise position that is linked to the provided topic</w:t>
      </w:r>
    </w:p>
    <w:p w:rsidR="00C36B96" w:rsidRDefault="00C36B96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______Presents a position that arises from central ideas and evidence found in the text</w:t>
      </w:r>
    </w:p>
    <w:p w:rsidR="00C36B96" w:rsidRDefault="00C36B96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______Presents a position based on a comprehensive understanding of the issue and establishes a series of valid claims</w:t>
      </w:r>
    </w:p>
    <w:p w:rsidR="00AB0371" w:rsidRPr="00AB0371" w:rsidRDefault="00C36B96" w:rsidP="00C36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B0371">
        <w:rPr>
          <w:rFonts w:ascii="Times New Roman" w:hAnsi="Times New Roman" w:cs="Times New Roman"/>
          <w:b/>
          <w:sz w:val="24"/>
          <w:szCs w:val="24"/>
        </w:rPr>
        <w:t>Command of Evidence:</w:t>
      </w:r>
    </w:p>
    <w:p w:rsidR="00C36B96" w:rsidRDefault="00C36B96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______Links evidence and claims together logically in ways that lead to the conclusions expressed in the position</w:t>
      </w:r>
    </w:p>
    <w:p w:rsidR="00C36B96" w:rsidRDefault="00C36B96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______Supports each claim with valid inferences based on credible evidence</w:t>
      </w: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371" w:rsidRPr="00AB0371" w:rsidRDefault="00C36B96" w:rsidP="00C36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0371">
        <w:rPr>
          <w:rFonts w:ascii="Times New Roman" w:hAnsi="Times New Roman" w:cs="Times New Roman"/>
          <w:b/>
          <w:sz w:val="24"/>
          <w:szCs w:val="24"/>
        </w:rPr>
        <w:t>Coherence and Organization:</w:t>
      </w: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______Establishes clear and logical relationships among the position, claims</w:t>
      </w:r>
      <w:r w:rsidR="00AB03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supporting evidence</w:t>
      </w:r>
    </w:p>
    <w:p w:rsidR="00C36B96" w:rsidRDefault="00C36B96" w:rsidP="00C36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______Adopts an organizational strategy, including an introduction and conclusion, which clearly and compelling communicates the </w:t>
      </w:r>
    </w:p>
    <w:p w:rsidR="00C36B96" w:rsidRDefault="00C36B96" w:rsidP="00AB037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</w:t>
      </w:r>
    </w:p>
    <w:p w:rsidR="00C36B96" w:rsidRDefault="00C36B96" w:rsidP="00C36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0371" w:rsidRDefault="00C36B96" w:rsidP="00C36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of Language and Conventions:</w:t>
      </w:r>
    </w:p>
    <w:p w:rsidR="00C36B96" w:rsidRDefault="00C36B96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______Evidence is communicated c</w:t>
      </w:r>
      <w:r w:rsidR="00AB0371">
        <w:rPr>
          <w:rFonts w:ascii="Times New Roman" w:hAnsi="Times New Roman" w:cs="Times New Roman"/>
          <w:sz w:val="24"/>
          <w:szCs w:val="24"/>
        </w:rPr>
        <w:t>learly and coherently</w:t>
      </w:r>
    </w:p>
    <w:p w:rsidR="00AB0371" w:rsidRDefault="00AB0371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______Writer’s opinions are clearly distinguished from assignment summaries and statements</w:t>
      </w:r>
    </w:p>
    <w:p w:rsidR="00AB0371" w:rsidRDefault="00AB0371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______Maintains a formal and objective tone</w:t>
      </w:r>
    </w:p>
    <w:p w:rsidR="00AB0371" w:rsidRDefault="00AB0371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______Cites evidence in a responsible manner</w:t>
      </w:r>
    </w:p>
    <w:p w:rsidR="00AB0371" w:rsidRDefault="00AB0371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______Accurately paraphrases/quotes information</w:t>
      </w:r>
    </w:p>
    <w:p w:rsidR="00AB0371" w:rsidRDefault="00AB0371" w:rsidP="00C36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______Illustrates consistent command of stand, grade-level appropriate writing conventions</w:t>
      </w:r>
    </w:p>
    <w:p w:rsidR="00AB0371" w:rsidRDefault="00AB0371" w:rsidP="00AB0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371" w:rsidRDefault="00AB0371" w:rsidP="00AB03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Reminders:</w:t>
      </w:r>
    </w:p>
    <w:p w:rsidR="00AB0371" w:rsidRDefault="00AB0371" w:rsidP="00AB03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______Avoids personal pronouns</w:t>
      </w:r>
    </w:p>
    <w:p w:rsidR="00AB0371" w:rsidRDefault="00AB0371" w:rsidP="00AB03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______Written in present tense</w:t>
      </w:r>
    </w:p>
    <w:p w:rsidR="00AB0371" w:rsidRDefault="00AB0371" w:rsidP="00AB03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______Check for Noun/Pronoun agreement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______Avoids writing in contractions</w:t>
      </w:r>
    </w:p>
    <w:p w:rsidR="00AB0371" w:rsidRPr="00AB0371" w:rsidRDefault="00AB0371" w:rsidP="00AB037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______Avoids common word choice errors (their/there/they’re) </w:t>
      </w:r>
    </w:p>
    <w:sectPr w:rsidR="00AB0371" w:rsidRPr="00AB0371" w:rsidSect="00C36B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155"/>
    <w:multiLevelType w:val="hybridMultilevel"/>
    <w:tmpl w:val="21B46BFA"/>
    <w:lvl w:ilvl="0" w:tplc="9A08B7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96"/>
    <w:rsid w:val="001A20FF"/>
    <w:rsid w:val="00955B9B"/>
    <w:rsid w:val="00AB0371"/>
    <w:rsid w:val="00C36B96"/>
    <w:rsid w:val="00D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6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6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D5DD6100.dotm</Template>
  <TotalTime>0</TotalTime>
  <Pages>2</Pages>
  <Words>918</Words>
  <Characters>5236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2014-04-25T15:23:00Z</cp:lastPrinted>
  <dcterms:created xsi:type="dcterms:W3CDTF">2014-04-25T16:24:00Z</dcterms:created>
  <dcterms:modified xsi:type="dcterms:W3CDTF">2014-04-25T16:24:00Z</dcterms:modified>
</cp:coreProperties>
</file>